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4" w:rsidRPr="00BF5924" w:rsidRDefault="00406400" w:rsidP="00BF5924">
      <w:pPr>
        <w:pStyle w:val="ac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ДОПОЛНИТЕЛЬНОЕ </w:t>
      </w:r>
      <w:r w:rsidR="00BF5924" w:rsidRPr="00BF5924">
        <w:rPr>
          <w:b w:val="0"/>
          <w:sz w:val="24"/>
          <w:szCs w:val="24"/>
        </w:rPr>
        <w:t>СОГЛАШЕНИЕ</w:t>
      </w:r>
    </w:p>
    <w:p w:rsidR="00BF5924" w:rsidRPr="00BF5924" w:rsidRDefault="00BF5924" w:rsidP="00CA2DF7">
      <w:pPr>
        <w:suppressAutoHyphens/>
        <w:jc w:val="center"/>
        <w:rPr>
          <w:sz w:val="24"/>
          <w:szCs w:val="24"/>
        </w:rPr>
      </w:pPr>
      <w:r w:rsidRPr="00BF5924">
        <w:rPr>
          <w:sz w:val="24"/>
          <w:szCs w:val="24"/>
        </w:rPr>
        <w:t xml:space="preserve"> к договору</w:t>
      </w:r>
      <w:r w:rsidR="00C7262E">
        <w:rPr>
          <w:sz w:val="24"/>
          <w:szCs w:val="24"/>
        </w:rPr>
        <w:t xml:space="preserve"> </w:t>
      </w:r>
      <w:proofErr w:type="gramStart"/>
      <w:r w:rsidR="00406400">
        <w:rPr>
          <w:sz w:val="24"/>
          <w:szCs w:val="24"/>
        </w:rPr>
        <w:t>от</w:t>
      </w:r>
      <w:proofErr w:type="gramEnd"/>
      <w:r w:rsidR="00406400">
        <w:rPr>
          <w:sz w:val="24"/>
          <w:szCs w:val="24"/>
        </w:rPr>
        <w:t xml:space="preserve"> </w:t>
      </w:r>
      <w:r w:rsidR="00D94088">
        <w:rPr>
          <w:sz w:val="24"/>
          <w:szCs w:val="24"/>
        </w:rPr>
        <w:t>______________</w:t>
      </w:r>
      <w:r w:rsidR="006F174C">
        <w:rPr>
          <w:sz w:val="24"/>
          <w:szCs w:val="24"/>
        </w:rPr>
        <w:t xml:space="preserve"> </w:t>
      </w:r>
      <w:r w:rsidRPr="00BF5924">
        <w:rPr>
          <w:sz w:val="24"/>
          <w:szCs w:val="24"/>
        </w:rPr>
        <w:t xml:space="preserve"> № </w:t>
      </w:r>
      <w:r w:rsidR="00D94088">
        <w:rPr>
          <w:sz w:val="24"/>
          <w:szCs w:val="24"/>
        </w:rPr>
        <w:t>___</w:t>
      </w:r>
    </w:p>
    <w:p w:rsidR="00CD6D29" w:rsidRPr="00BF5924" w:rsidRDefault="00CD6D29" w:rsidP="00CA2DF7">
      <w:pPr>
        <w:suppressAutoHyphens/>
        <w:jc w:val="center"/>
        <w:rPr>
          <w:sz w:val="24"/>
          <w:szCs w:val="24"/>
        </w:rPr>
      </w:pPr>
    </w:p>
    <w:p w:rsidR="00E4273E" w:rsidRPr="006F1745" w:rsidRDefault="00E4273E" w:rsidP="00CA2DF7">
      <w:pPr>
        <w:suppressAutoHyphens/>
        <w:jc w:val="both"/>
        <w:rPr>
          <w:sz w:val="24"/>
          <w:szCs w:val="24"/>
        </w:rPr>
      </w:pPr>
      <w:r w:rsidRPr="006F1745">
        <w:rPr>
          <w:sz w:val="24"/>
          <w:szCs w:val="24"/>
        </w:rPr>
        <w:t xml:space="preserve">г. </w:t>
      </w:r>
      <w:r w:rsidR="00CA2DF7" w:rsidRPr="006F1745">
        <w:rPr>
          <w:sz w:val="24"/>
          <w:szCs w:val="24"/>
        </w:rPr>
        <w:t>Астрахань</w:t>
      </w:r>
      <w:r w:rsidRPr="006F1745">
        <w:rPr>
          <w:sz w:val="24"/>
          <w:szCs w:val="24"/>
        </w:rPr>
        <w:t xml:space="preserve">                                                               </w:t>
      </w:r>
      <w:r w:rsidR="004221E6">
        <w:rPr>
          <w:sz w:val="24"/>
          <w:szCs w:val="24"/>
        </w:rPr>
        <w:t xml:space="preserve">                     </w:t>
      </w:r>
      <w:r w:rsidRPr="006F1745">
        <w:rPr>
          <w:sz w:val="24"/>
          <w:szCs w:val="24"/>
        </w:rPr>
        <w:t xml:space="preserve">  </w:t>
      </w:r>
      <w:r w:rsidR="00BB642B">
        <w:rPr>
          <w:sz w:val="24"/>
          <w:szCs w:val="24"/>
        </w:rPr>
        <w:t>«</w:t>
      </w:r>
      <w:r w:rsidR="00D94088">
        <w:rPr>
          <w:sz w:val="24"/>
          <w:szCs w:val="24"/>
        </w:rPr>
        <w:t>____</w:t>
      </w:r>
      <w:r w:rsidR="00BB642B">
        <w:rPr>
          <w:sz w:val="24"/>
          <w:szCs w:val="24"/>
        </w:rPr>
        <w:t xml:space="preserve">» </w:t>
      </w:r>
      <w:r w:rsidR="00D94088">
        <w:rPr>
          <w:sz w:val="24"/>
          <w:szCs w:val="24"/>
        </w:rPr>
        <w:t>__________</w:t>
      </w:r>
      <w:r w:rsidRPr="006F1745">
        <w:rPr>
          <w:sz w:val="24"/>
          <w:szCs w:val="24"/>
        </w:rPr>
        <w:t>20</w:t>
      </w:r>
      <w:r w:rsidR="00D16767">
        <w:rPr>
          <w:sz w:val="24"/>
          <w:szCs w:val="24"/>
        </w:rPr>
        <w:t>___</w:t>
      </w:r>
      <w:r w:rsidRPr="006F1745">
        <w:rPr>
          <w:sz w:val="24"/>
          <w:szCs w:val="24"/>
        </w:rPr>
        <w:t xml:space="preserve"> г</w:t>
      </w:r>
      <w:r w:rsidR="00BB642B">
        <w:rPr>
          <w:sz w:val="24"/>
          <w:szCs w:val="24"/>
        </w:rPr>
        <w:t>ода</w:t>
      </w:r>
      <w:r w:rsidRPr="006F1745">
        <w:rPr>
          <w:sz w:val="24"/>
          <w:szCs w:val="24"/>
        </w:rPr>
        <w:t>.</w:t>
      </w:r>
    </w:p>
    <w:p w:rsidR="00E4273E" w:rsidRPr="006F1745" w:rsidRDefault="00E4273E" w:rsidP="00CA2DF7">
      <w:pPr>
        <w:suppressAutoHyphens/>
        <w:jc w:val="both"/>
        <w:rPr>
          <w:sz w:val="24"/>
          <w:szCs w:val="24"/>
        </w:rPr>
      </w:pPr>
    </w:p>
    <w:p w:rsidR="00BF5924" w:rsidRPr="00BD4628" w:rsidRDefault="00E4273E" w:rsidP="006F174C">
      <w:pPr>
        <w:pStyle w:val="ac"/>
        <w:ind w:firstLine="708"/>
        <w:jc w:val="both"/>
        <w:rPr>
          <w:b w:val="0"/>
          <w:sz w:val="24"/>
          <w:szCs w:val="24"/>
        </w:rPr>
      </w:pPr>
      <w:r w:rsidRPr="00C7262E">
        <w:rPr>
          <w:b w:val="0"/>
          <w:sz w:val="24"/>
          <w:szCs w:val="24"/>
        </w:rPr>
        <w:tab/>
      </w:r>
      <w:proofErr w:type="gramStart"/>
      <w:r w:rsidR="003958EA" w:rsidRPr="00C7262E">
        <w:rPr>
          <w:b w:val="0"/>
          <w:sz w:val="24"/>
          <w:szCs w:val="24"/>
        </w:rPr>
        <w:t xml:space="preserve">Федеральное </w:t>
      </w:r>
      <w:r w:rsidR="00446421" w:rsidRPr="00C7262E">
        <w:rPr>
          <w:b w:val="0"/>
          <w:sz w:val="24"/>
          <w:szCs w:val="24"/>
        </w:rPr>
        <w:t>государственное</w:t>
      </w:r>
      <w:r w:rsidR="00F33729" w:rsidRPr="00C7262E">
        <w:rPr>
          <w:b w:val="0"/>
          <w:sz w:val="24"/>
          <w:szCs w:val="24"/>
        </w:rPr>
        <w:t xml:space="preserve"> бюджетное</w:t>
      </w:r>
      <w:r w:rsidR="00446421" w:rsidRPr="00C7262E">
        <w:rPr>
          <w:b w:val="0"/>
          <w:sz w:val="24"/>
          <w:szCs w:val="24"/>
        </w:rPr>
        <w:t xml:space="preserve"> </w:t>
      </w:r>
      <w:r w:rsidRPr="00C7262E">
        <w:rPr>
          <w:b w:val="0"/>
          <w:sz w:val="24"/>
          <w:szCs w:val="24"/>
        </w:rPr>
        <w:t>учреждение «</w:t>
      </w:r>
      <w:r w:rsidR="003958EA" w:rsidRPr="00C7262E">
        <w:rPr>
          <w:b w:val="0"/>
          <w:sz w:val="24"/>
          <w:szCs w:val="24"/>
        </w:rPr>
        <w:t>А</w:t>
      </w:r>
      <w:r w:rsidRPr="00C7262E">
        <w:rPr>
          <w:b w:val="0"/>
          <w:sz w:val="24"/>
          <w:szCs w:val="24"/>
        </w:rPr>
        <w:t xml:space="preserve">дминистрация </w:t>
      </w:r>
      <w:r w:rsidR="003958EA" w:rsidRPr="00C7262E">
        <w:rPr>
          <w:b w:val="0"/>
          <w:sz w:val="24"/>
          <w:szCs w:val="24"/>
        </w:rPr>
        <w:t>морск</w:t>
      </w:r>
      <w:r w:rsidR="00C5442E" w:rsidRPr="00C7262E">
        <w:rPr>
          <w:b w:val="0"/>
          <w:sz w:val="24"/>
          <w:szCs w:val="24"/>
        </w:rPr>
        <w:t>их</w:t>
      </w:r>
      <w:r w:rsidR="003958EA" w:rsidRPr="00C7262E">
        <w:rPr>
          <w:b w:val="0"/>
          <w:sz w:val="24"/>
          <w:szCs w:val="24"/>
        </w:rPr>
        <w:t xml:space="preserve"> </w:t>
      </w:r>
      <w:r w:rsidRPr="00C7262E">
        <w:rPr>
          <w:b w:val="0"/>
          <w:sz w:val="24"/>
          <w:szCs w:val="24"/>
        </w:rPr>
        <w:t>по</w:t>
      </w:r>
      <w:r w:rsidRPr="00C7262E">
        <w:rPr>
          <w:b w:val="0"/>
          <w:sz w:val="24"/>
          <w:szCs w:val="24"/>
        </w:rPr>
        <w:t>р</w:t>
      </w:r>
      <w:r w:rsidRPr="00C7262E">
        <w:rPr>
          <w:b w:val="0"/>
          <w:sz w:val="24"/>
          <w:szCs w:val="24"/>
        </w:rPr>
        <w:t>т</w:t>
      </w:r>
      <w:r w:rsidR="00C5442E" w:rsidRPr="00C7262E">
        <w:rPr>
          <w:b w:val="0"/>
          <w:sz w:val="24"/>
          <w:szCs w:val="24"/>
        </w:rPr>
        <w:t>ов</w:t>
      </w:r>
      <w:r w:rsidRPr="00C7262E">
        <w:rPr>
          <w:b w:val="0"/>
          <w:sz w:val="24"/>
          <w:szCs w:val="24"/>
        </w:rPr>
        <w:t xml:space="preserve"> </w:t>
      </w:r>
      <w:r w:rsidR="00C5442E" w:rsidRPr="00C7262E">
        <w:rPr>
          <w:b w:val="0"/>
          <w:sz w:val="24"/>
          <w:szCs w:val="24"/>
        </w:rPr>
        <w:t xml:space="preserve">Каспийского </w:t>
      </w:r>
      <w:r w:rsidR="00F33729" w:rsidRPr="00C7262E">
        <w:rPr>
          <w:b w:val="0"/>
          <w:sz w:val="24"/>
          <w:szCs w:val="24"/>
        </w:rPr>
        <w:t>моря</w:t>
      </w:r>
      <w:r w:rsidRPr="00C7262E">
        <w:rPr>
          <w:b w:val="0"/>
          <w:sz w:val="24"/>
          <w:szCs w:val="24"/>
        </w:rPr>
        <w:t xml:space="preserve">», именуемое в дальнейшем </w:t>
      </w:r>
      <w:r w:rsidR="007A7D00" w:rsidRPr="00C7262E">
        <w:rPr>
          <w:b w:val="0"/>
          <w:sz w:val="24"/>
          <w:szCs w:val="24"/>
        </w:rPr>
        <w:t>«</w:t>
      </w:r>
      <w:r w:rsidRPr="00C7262E">
        <w:rPr>
          <w:b w:val="0"/>
          <w:sz w:val="24"/>
          <w:szCs w:val="24"/>
        </w:rPr>
        <w:t>А</w:t>
      </w:r>
      <w:r w:rsidR="007A7D00" w:rsidRPr="00C7262E">
        <w:rPr>
          <w:b w:val="0"/>
          <w:sz w:val="24"/>
          <w:szCs w:val="24"/>
        </w:rPr>
        <w:t>ДМИНИСТРАЦИЯ»</w:t>
      </w:r>
      <w:r w:rsidRPr="00C7262E">
        <w:rPr>
          <w:b w:val="0"/>
          <w:sz w:val="24"/>
          <w:szCs w:val="24"/>
        </w:rPr>
        <w:t xml:space="preserve">, </w:t>
      </w:r>
      <w:r w:rsidR="00633EA8" w:rsidRPr="00633EA8">
        <w:rPr>
          <w:b w:val="0"/>
          <w:sz w:val="24"/>
          <w:szCs w:val="24"/>
        </w:rPr>
        <w:t xml:space="preserve">в лице </w:t>
      </w:r>
      <w:r w:rsidR="008426C9" w:rsidRPr="008426C9">
        <w:rPr>
          <w:b w:val="0"/>
          <w:sz w:val="24"/>
          <w:szCs w:val="24"/>
        </w:rPr>
        <w:t>и. о. рук</w:t>
      </w:r>
      <w:r w:rsidR="008426C9" w:rsidRPr="008426C9">
        <w:rPr>
          <w:b w:val="0"/>
          <w:sz w:val="24"/>
          <w:szCs w:val="24"/>
        </w:rPr>
        <w:t>о</w:t>
      </w:r>
      <w:r w:rsidR="008426C9" w:rsidRPr="008426C9">
        <w:rPr>
          <w:b w:val="0"/>
          <w:sz w:val="24"/>
          <w:szCs w:val="24"/>
        </w:rPr>
        <w:t>водителя ФГБУ «АМП Каспийского моря» Ковалева Николая Александровича, действующ</w:t>
      </w:r>
      <w:r w:rsidR="008426C9" w:rsidRPr="008426C9">
        <w:rPr>
          <w:b w:val="0"/>
          <w:sz w:val="24"/>
          <w:szCs w:val="24"/>
        </w:rPr>
        <w:t>е</w:t>
      </w:r>
      <w:r w:rsidR="008426C9" w:rsidRPr="008426C9">
        <w:rPr>
          <w:b w:val="0"/>
          <w:sz w:val="24"/>
          <w:szCs w:val="24"/>
        </w:rPr>
        <w:t>го на основании Устава и Приказа № 51/К-МРФ от 13.01.2022 г.</w:t>
      </w:r>
      <w:r w:rsidRPr="00C7262E">
        <w:rPr>
          <w:b w:val="0"/>
          <w:sz w:val="24"/>
          <w:szCs w:val="24"/>
        </w:rPr>
        <w:t xml:space="preserve">, и </w:t>
      </w:r>
      <w:r w:rsidR="00C90BFC">
        <w:rPr>
          <w:b w:val="0"/>
          <w:sz w:val="24"/>
          <w:szCs w:val="24"/>
        </w:rPr>
        <w:t>_____________________________________</w:t>
      </w:r>
      <w:r w:rsidRPr="00C7262E">
        <w:rPr>
          <w:b w:val="0"/>
          <w:sz w:val="24"/>
          <w:szCs w:val="24"/>
        </w:rPr>
        <w:t>, именуемое в дальнейшем</w:t>
      </w:r>
      <w:r w:rsidR="00774CB4" w:rsidRPr="00C7262E">
        <w:rPr>
          <w:b w:val="0"/>
          <w:sz w:val="24"/>
          <w:szCs w:val="24"/>
        </w:rPr>
        <w:t xml:space="preserve"> «</w:t>
      </w:r>
      <w:r w:rsidR="00C36862" w:rsidRPr="00C7262E">
        <w:rPr>
          <w:b w:val="0"/>
          <w:sz w:val="24"/>
          <w:szCs w:val="24"/>
        </w:rPr>
        <w:t>КОНТРАГЕНТ</w:t>
      </w:r>
      <w:r w:rsidR="007A7D00" w:rsidRPr="00C7262E">
        <w:rPr>
          <w:b w:val="0"/>
          <w:sz w:val="24"/>
          <w:szCs w:val="24"/>
        </w:rPr>
        <w:t>»</w:t>
      </w:r>
      <w:r w:rsidR="001938D1" w:rsidRPr="00C7262E">
        <w:rPr>
          <w:b w:val="0"/>
          <w:sz w:val="24"/>
          <w:szCs w:val="24"/>
        </w:rPr>
        <w:t>,</w:t>
      </w:r>
      <w:r w:rsidR="00C90BFC">
        <w:rPr>
          <w:b w:val="0"/>
          <w:sz w:val="24"/>
          <w:szCs w:val="24"/>
        </w:rPr>
        <w:t xml:space="preserve"> </w:t>
      </w:r>
      <w:r w:rsidR="00DD25A4">
        <w:rPr>
          <w:b w:val="0"/>
          <w:sz w:val="24"/>
          <w:szCs w:val="24"/>
        </w:rPr>
        <w:t>в лице __________________</w:t>
      </w:r>
      <w:r w:rsidR="00C90BFC">
        <w:rPr>
          <w:b w:val="0"/>
          <w:sz w:val="24"/>
          <w:szCs w:val="24"/>
        </w:rPr>
        <w:t>действующ</w:t>
      </w:r>
      <w:r w:rsidR="00DD25A4">
        <w:rPr>
          <w:b w:val="0"/>
          <w:sz w:val="24"/>
          <w:szCs w:val="24"/>
        </w:rPr>
        <w:t>его</w:t>
      </w:r>
      <w:r w:rsidR="00C90BFC">
        <w:rPr>
          <w:b w:val="0"/>
          <w:sz w:val="24"/>
          <w:szCs w:val="24"/>
        </w:rPr>
        <w:t xml:space="preserve"> на основании_________________,</w:t>
      </w:r>
      <w:r w:rsidR="001938D1" w:rsidRPr="00C7262E">
        <w:rPr>
          <w:b w:val="0"/>
          <w:sz w:val="24"/>
          <w:szCs w:val="24"/>
        </w:rPr>
        <w:t xml:space="preserve"> </w:t>
      </w:r>
      <w:r w:rsidR="00D94088">
        <w:rPr>
          <w:b w:val="0"/>
          <w:sz w:val="24"/>
          <w:szCs w:val="24"/>
        </w:rPr>
        <w:t>совместно им</w:t>
      </w:r>
      <w:r w:rsidR="00D94088">
        <w:rPr>
          <w:b w:val="0"/>
          <w:sz w:val="24"/>
          <w:szCs w:val="24"/>
        </w:rPr>
        <w:t>е</w:t>
      </w:r>
      <w:r w:rsidR="00D94088">
        <w:rPr>
          <w:b w:val="0"/>
          <w:sz w:val="24"/>
          <w:szCs w:val="24"/>
        </w:rPr>
        <w:t>нуемые С</w:t>
      </w:r>
      <w:r w:rsidR="00C90BFC">
        <w:rPr>
          <w:b w:val="0"/>
          <w:sz w:val="24"/>
          <w:szCs w:val="24"/>
        </w:rPr>
        <w:t>ТОРОНЫ</w:t>
      </w:r>
      <w:r w:rsidRPr="00C7262E">
        <w:rPr>
          <w:b w:val="0"/>
          <w:sz w:val="24"/>
          <w:szCs w:val="24"/>
        </w:rPr>
        <w:t>,</w:t>
      </w:r>
      <w:r w:rsidRPr="006F1745">
        <w:rPr>
          <w:sz w:val="24"/>
          <w:szCs w:val="24"/>
        </w:rPr>
        <w:t xml:space="preserve"> </w:t>
      </w:r>
      <w:r w:rsidR="00BF5924" w:rsidRPr="00BD4628">
        <w:rPr>
          <w:b w:val="0"/>
          <w:sz w:val="24"/>
          <w:szCs w:val="24"/>
        </w:rPr>
        <w:t xml:space="preserve">заключили настоящее </w:t>
      </w:r>
      <w:r w:rsidR="003D1B0A">
        <w:rPr>
          <w:b w:val="0"/>
          <w:sz w:val="24"/>
          <w:szCs w:val="24"/>
        </w:rPr>
        <w:t xml:space="preserve">Дополнительное соглашение к </w:t>
      </w:r>
      <w:r w:rsidR="00BF5924">
        <w:rPr>
          <w:b w:val="0"/>
          <w:sz w:val="24"/>
          <w:szCs w:val="24"/>
        </w:rPr>
        <w:t>Договор</w:t>
      </w:r>
      <w:r w:rsidR="003D1B0A">
        <w:rPr>
          <w:b w:val="0"/>
          <w:sz w:val="24"/>
          <w:szCs w:val="24"/>
        </w:rPr>
        <w:t>у</w:t>
      </w:r>
      <w:r w:rsidR="00BF5924">
        <w:rPr>
          <w:b w:val="0"/>
          <w:sz w:val="24"/>
          <w:szCs w:val="24"/>
        </w:rPr>
        <w:t xml:space="preserve"> на опл</w:t>
      </w:r>
      <w:r w:rsidR="00BF5924">
        <w:rPr>
          <w:b w:val="0"/>
          <w:sz w:val="24"/>
          <w:szCs w:val="24"/>
        </w:rPr>
        <w:t>а</w:t>
      </w:r>
      <w:r w:rsidR="00BF5924">
        <w:rPr>
          <w:b w:val="0"/>
          <w:sz w:val="24"/>
          <w:szCs w:val="24"/>
        </w:rPr>
        <w:t>ту корабельного сбора</w:t>
      </w:r>
      <w:r w:rsidR="00BF5924" w:rsidRPr="00BD4628">
        <w:rPr>
          <w:b w:val="0"/>
          <w:sz w:val="24"/>
          <w:szCs w:val="24"/>
        </w:rPr>
        <w:t xml:space="preserve"> </w:t>
      </w:r>
      <w:r w:rsidR="00BF5924">
        <w:rPr>
          <w:b w:val="0"/>
          <w:sz w:val="24"/>
          <w:szCs w:val="24"/>
        </w:rPr>
        <w:t>№</w:t>
      </w:r>
      <w:r w:rsidR="00D94088">
        <w:rPr>
          <w:b w:val="0"/>
          <w:sz w:val="24"/>
          <w:szCs w:val="24"/>
        </w:rPr>
        <w:t>_____</w:t>
      </w:r>
      <w:r w:rsidR="006F174C">
        <w:rPr>
          <w:b w:val="0"/>
          <w:sz w:val="24"/>
          <w:szCs w:val="24"/>
        </w:rPr>
        <w:t xml:space="preserve"> </w:t>
      </w:r>
      <w:r w:rsidR="00BF5924">
        <w:rPr>
          <w:b w:val="0"/>
          <w:sz w:val="24"/>
          <w:szCs w:val="24"/>
        </w:rPr>
        <w:t>от</w:t>
      </w:r>
      <w:proofErr w:type="gramEnd"/>
      <w:r w:rsidR="00BF5924">
        <w:rPr>
          <w:b w:val="0"/>
          <w:sz w:val="24"/>
          <w:szCs w:val="24"/>
        </w:rPr>
        <w:t xml:space="preserve"> </w:t>
      </w:r>
      <w:r w:rsidR="0080283B">
        <w:rPr>
          <w:b w:val="0"/>
          <w:sz w:val="24"/>
          <w:szCs w:val="24"/>
        </w:rPr>
        <w:t>_____</w:t>
      </w:r>
      <w:r w:rsidR="00114A98">
        <w:rPr>
          <w:b w:val="0"/>
          <w:sz w:val="24"/>
          <w:szCs w:val="24"/>
        </w:rPr>
        <w:t>20</w:t>
      </w:r>
      <w:r w:rsidR="0080283B">
        <w:rPr>
          <w:b w:val="0"/>
          <w:sz w:val="24"/>
          <w:szCs w:val="24"/>
        </w:rPr>
        <w:t>__</w:t>
      </w:r>
      <w:r w:rsidR="00114A98">
        <w:rPr>
          <w:b w:val="0"/>
          <w:sz w:val="24"/>
          <w:szCs w:val="24"/>
        </w:rPr>
        <w:t>г.</w:t>
      </w:r>
      <w:r w:rsidR="00BF5924">
        <w:rPr>
          <w:b w:val="0"/>
          <w:sz w:val="24"/>
          <w:szCs w:val="24"/>
        </w:rPr>
        <w:t xml:space="preserve"> </w:t>
      </w:r>
      <w:r w:rsidR="00BF5924" w:rsidRPr="00BD4628">
        <w:rPr>
          <w:b w:val="0"/>
          <w:sz w:val="24"/>
          <w:szCs w:val="24"/>
        </w:rPr>
        <w:t xml:space="preserve">(далее </w:t>
      </w:r>
      <w:r w:rsidR="00BF5924">
        <w:rPr>
          <w:b w:val="0"/>
          <w:sz w:val="24"/>
          <w:szCs w:val="24"/>
        </w:rPr>
        <w:t>–</w:t>
      </w:r>
      <w:r w:rsidR="00BF5924" w:rsidRPr="00BD4628">
        <w:rPr>
          <w:b w:val="0"/>
          <w:sz w:val="24"/>
          <w:szCs w:val="24"/>
        </w:rPr>
        <w:t xml:space="preserve"> </w:t>
      </w:r>
      <w:r w:rsidR="003D1B0A">
        <w:rPr>
          <w:b w:val="0"/>
          <w:sz w:val="24"/>
          <w:szCs w:val="24"/>
        </w:rPr>
        <w:t>Дополнительное с</w:t>
      </w:r>
      <w:r w:rsidR="00BF5924">
        <w:rPr>
          <w:b w:val="0"/>
          <w:sz w:val="24"/>
          <w:szCs w:val="24"/>
        </w:rPr>
        <w:t xml:space="preserve">оглашение и </w:t>
      </w:r>
      <w:r w:rsidR="00BF5924" w:rsidRPr="00BD4628">
        <w:rPr>
          <w:b w:val="0"/>
          <w:sz w:val="24"/>
          <w:szCs w:val="24"/>
        </w:rPr>
        <w:t>Дог</w:t>
      </w:r>
      <w:r w:rsidR="00BF5924" w:rsidRPr="00BD4628">
        <w:rPr>
          <w:b w:val="0"/>
          <w:sz w:val="24"/>
          <w:szCs w:val="24"/>
        </w:rPr>
        <w:t>о</w:t>
      </w:r>
      <w:r w:rsidR="00BF5924" w:rsidRPr="00BD4628">
        <w:rPr>
          <w:b w:val="0"/>
          <w:sz w:val="24"/>
          <w:szCs w:val="24"/>
        </w:rPr>
        <w:t>вор), о нижеслед</w:t>
      </w:r>
      <w:r w:rsidR="00BF5924" w:rsidRPr="00BD4628">
        <w:rPr>
          <w:b w:val="0"/>
          <w:sz w:val="24"/>
          <w:szCs w:val="24"/>
        </w:rPr>
        <w:t>у</w:t>
      </w:r>
      <w:r w:rsidR="00BF5924" w:rsidRPr="00BD4628">
        <w:rPr>
          <w:b w:val="0"/>
          <w:sz w:val="24"/>
          <w:szCs w:val="24"/>
        </w:rPr>
        <w:t>ющем:</w:t>
      </w:r>
    </w:p>
    <w:p w:rsidR="00BF5924" w:rsidRPr="00BD4628" w:rsidRDefault="00BF5924" w:rsidP="00BF5924">
      <w:pPr>
        <w:jc w:val="both"/>
      </w:pPr>
    </w:p>
    <w:p w:rsidR="00D94088" w:rsidRDefault="00D94088" w:rsidP="007A647A">
      <w:pPr>
        <w:pStyle w:val="21"/>
        <w:numPr>
          <w:ilvl w:val="0"/>
          <w:numId w:val="1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Договор: </w:t>
      </w:r>
    </w:p>
    <w:p w:rsidR="007A647A" w:rsidRDefault="007A647A" w:rsidP="00B8799C">
      <w:pPr>
        <w:pStyle w:val="21"/>
        <w:numPr>
          <w:ilvl w:val="1"/>
          <w:numId w:val="19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930E0C">
        <w:rPr>
          <w:sz w:val="24"/>
          <w:szCs w:val="24"/>
        </w:rPr>
        <w:t xml:space="preserve">п. </w:t>
      </w:r>
      <w:r w:rsidR="00D94088">
        <w:rPr>
          <w:sz w:val="24"/>
          <w:szCs w:val="24"/>
        </w:rPr>
        <w:t>3</w:t>
      </w:r>
      <w:r w:rsidR="00930E0C">
        <w:rPr>
          <w:sz w:val="24"/>
          <w:szCs w:val="24"/>
        </w:rPr>
        <w:t>.</w:t>
      </w:r>
      <w:r w:rsidR="00D94088">
        <w:rPr>
          <w:sz w:val="24"/>
          <w:szCs w:val="24"/>
        </w:rPr>
        <w:t>1.9.</w:t>
      </w:r>
      <w:r>
        <w:rPr>
          <w:sz w:val="24"/>
          <w:szCs w:val="24"/>
        </w:rPr>
        <w:t xml:space="preserve"> в следующей редакции:</w:t>
      </w:r>
    </w:p>
    <w:p w:rsidR="00B8799C" w:rsidRDefault="00930E0C" w:rsidP="00B8799C">
      <w:pPr>
        <w:ind w:firstLine="709"/>
        <w:jc w:val="both"/>
        <w:rPr>
          <w:sz w:val="24"/>
          <w:szCs w:val="24"/>
        </w:rPr>
      </w:pPr>
      <w:bookmarkStart w:id="1" w:name="_Hlk91607362"/>
      <w:r w:rsidRPr="00B8799C">
        <w:rPr>
          <w:sz w:val="24"/>
          <w:szCs w:val="24"/>
        </w:rPr>
        <w:t>«</w:t>
      </w:r>
      <w:r w:rsidR="00D94088" w:rsidRPr="00B8799C">
        <w:rPr>
          <w:sz w:val="24"/>
          <w:szCs w:val="24"/>
        </w:rPr>
        <w:t>3.1.9. Письменно сообщать в АДМИНИСТРАЦИЮ обо всех изменениях своего</w:t>
      </w:r>
      <w:r w:rsidR="00D94088" w:rsidRPr="00D94088">
        <w:rPr>
          <w:sz w:val="24"/>
          <w:szCs w:val="24"/>
        </w:rPr>
        <w:t xml:space="preserve"> юридического и имущественного статуса, банковских, почтовых реквизитов и электронной почты</w:t>
      </w:r>
      <w:bookmarkEnd w:id="1"/>
      <w:proofErr w:type="gramStart"/>
      <w:r w:rsidR="00D94088" w:rsidRPr="00D94088">
        <w:rPr>
          <w:sz w:val="24"/>
          <w:szCs w:val="24"/>
        </w:rPr>
        <w:t>.</w:t>
      </w:r>
      <w:r w:rsidRPr="00114A98">
        <w:rPr>
          <w:sz w:val="24"/>
          <w:szCs w:val="24"/>
        </w:rPr>
        <w:t>»</w:t>
      </w:r>
      <w:proofErr w:type="gramEnd"/>
    </w:p>
    <w:p w:rsidR="00B8799C" w:rsidRDefault="00B8799C" w:rsidP="00B87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80CA5">
        <w:rPr>
          <w:sz w:val="24"/>
          <w:szCs w:val="24"/>
        </w:rPr>
        <w:t xml:space="preserve">     </w:t>
      </w:r>
      <w:r w:rsidR="00D94088">
        <w:rPr>
          <w:sz w:val="24"/>
          <w:szCs w:val="24"/>
        </w:rPr>
        <w:t xml:space="preserve">Добавить в </w:t>
      </w:r>
      <w:r>
        <w:rPr>
          <w:sz w:val="24"/>
          <w:szCs w:val="24"/>
        </w:rPr>
        <w:t>р</w:t>
      </w:r>
      <w:r w:rsidR="00D94088">
        <w:rPr>
          <w:sz w:val="24"/>
          <w:szCs w:val="24"/>
        </w:rPr>
        <w:t>аздел</w:t>
      </w:r>
      <w:r>
        <w:rPr>
          <w:sz w:val="24"/>
          <w:szCs w:val="24"/>
        </w:rPr>
        <w:t xml:space="preserve"> 3. «Обязательства сторон» следующие пункты:</w:t>
      </w:r>
    </w:p>
    <w:p w:rsidR="00B8799C" w:rsidRPr="00B8799C" w:rsidRDefault="00B8799C" w:rsidP="00B8799C">
      <w:pPr>
        <w:suppressLineNumbers/>
        <w:suppressAutoHyphens/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8799C">
        <w:rPr>
          <w:sz w:val="24"/>
          <w:szCs w:val="24"/>
        </w:rPr>
        <w:t>3.3. СТОРОНЫ обязуются:</w:t>
      </w:r>
    </w:p>
    <w:p w:rsidR="00B8799C" w:rsidRPr="00B8799C" w:rsidRDefault="00B8799C" w:rsidP="00B8799C">
      <w:pPr>
        <w:suppressLineNumbers/>
        <w:suppressAutoHyphens/>
        <w:spacing w:before="60"/>
        <w:ind w:firstLine="709"/>
        <w:jc w:val="both"/>
        <w:rPr>
          <w:sz w:val="24"/>
          <w:szCs w:val="24"/>
        </w:rPr>
      </w:pPr>
      <w:r w:rsidRPr="00B8799C">
        <w:rPr>
          <w:sz w:val="24"/>
          <w:szCs w:val="24"/>
        </w:rPr>
        <w:t xml:space="preserve">3.3.1. Ежеквартально, до 15 числа месяца следующего за отчетным кварталом, (по итогам IV квартала - до 18 числа месяца следующего за отчетным кварталом), СТОРОНЫ производят сверку взаиморасчетов, результаты которой оформляются Актом сверки взаиморасчетов (далее - акт сверки). Акт сверки формируется АДМИНИСТРАЦИЕЙ и направляется на электронный адрес КОНТРАГЕНТА ________________________________ до 10 числа месяца, следующего за отчетным кварталом (по итогам IV квартала - до 13 числа месяца следующего за отчетным кварталом). </w:t>
      </w:r>
    </w:p>
    <w:p w:rsidR="00B8799C" w:rsidRPr="00B8799C" w:rsidRDefault="00B8799C" w:rsidP="00B8799C">
      <w:pPr>
        <w:suppressLineNumbers/>
        <w:suppressAutoHyphens/>
        <w:spacing w:before="60"/>
        <w:ind w:firstLine="709"/>
        <w:jc w:val="both"/>
        <w:rPr>
          <w:sz w:val="24"/>
          <w:szCs w:val="24"/>
        </w:rPr>
      </w:pPr>
      <w:r w:rsidRPr="00B8799C">
        <w:rPr>
          <w:sz w:val="24"/>
          <w:szCs w:val="24"/>
        </w:rPr>
        <w:t xml:space="preserve">3.3.2. </w:t>
      </w:r>
      <w:proofErr w:type="gramStart"/>
      <w:r w:rsidRPr="00B8799C">
        <w:rPr>
          <w:sz w:val="24"/>
          <w:szCs w:val="24"/>
        </w:rPr>
        <w:t>КОНТРАГЕНТ обязан подписать акт сверки руководителем (иным уполномоченным лицом - с подтверждением полномочий копией соответствующего документа) и направить подписанный и скрепленный печатью акт сверки либо, при наличии разногласий по взаиморасчетам, направить мотивированный отказ от подписания с подтверждающими документами до 15 числа месяца следующего за отче</w:t>
      </w:r>
      <w:r w:rsidRPr="00B8799C">
        <w:rPr>
          <w:sz w:val="24"/>
          <w:szCs w:val="24"/>
        </w:rPr>
        <w:t>т</w:t>
      </w:r>
      <w:r w:rsidRPr="00B8799C">
        <w:rPr>
          <w:sz w:val="24"/>
          <w:szCs w:val="24"/>
        </w:rPr>
        <w:t>ным кварталом (по итогам IV квартала - до 18 числа месяца следующего за отчетным кварталом).</w:t>
      </w:r>
      <w:proofErr w:type="gramEnd"/>
      <w:r w:rsidRPr="00B8799C">
        <w:rPr>
          <w:sz w:val="24"/>
          <w:szCs w:val="24"/>
        </w:rPr>
        <w:t xml:space="preserve"> В вышеуказанные сроки КОНТРАГЕНТ направляет документы (акты сверки в двух экземплярах или мотивированный отказ с подтверждающими документами) в адрес АДМИНИСТРАЦИИ по почте или нарочным, предвар</w:t>
      </w:r>
      <w:r w:rsidRPr="00B8799C">
        <w:rPr>
          <w:sz w:val="24"/>
          <w:szCs w:val="24"/>
        </w:rPr>
        <w:t>и</w:t>
      </w:r>
      <w:r w:rsidRPr="00B8799C">
        <w:rPr>
          <w:sz w:val="24"/>
          <w:szCs w:val="24"/>
        </w:rPr>
        <w:t xml:space="preserve">тельно направив их </w:t>
      </w:r>
      <w:proofErr w:type="gramStart"/>
      <w:r w:rsidRPr="00B8799C">
        <w:rPr>
          <w:sz w:val="24"/>
          <w:szCs w:val="24"/>
        </w:rPr>
        <w:t>скан-копии</w:t>
      </w:r>
      <w:proofErr w:type="gramEnd"/>
      <w:r w:rsidRPr="00B8799C">
        <w:rPr>
          <w:sz w:val="24"/>
          <w:szCs w:val="24"/>
        </w:rPr>
        <w:t xml:space="preserve"> на электронный адрес или факсом на номер телефона. </w:t>
      </w:r>
    </w:p>
    <w:p w:rsidR="00B8799C" w:rsidRPr="00B8799C" w:rsidRDefault="00B8799C" w:rsidP="00B8799C">
      <w:pPr>
        <w:suppressLineNumbers/>
        <w:suppressAutoHyphens/>
        <w:spacing w:before="60"/>
        <w:ind w:firstLine="709"/>
        <w:jc w:val="both"/>
        <w:rPr>
          <w:sz w:val="24"/>
          <w:szCs w:val="24"/>
        </w:rPr>
      </w:pPr>
      <w:r w:rsidRPr="00B8799C">
        <w:rPr>
          <w:sz w:val="24"/>
          <w:szCs w:val="24"/>
        </w:rPr>
        <w:t>3.3.3. СТОРОНЫ договорились, что акты сверки или мотивированный отказ с подтверждающими документами, полученные АДМИНИСТРАЦИЕЙ от КОНТРАГЕНТА по электронной почте (</w:t>
      </w:r>
      <w:proofErr w:type="gramStart"/>
      <w:r w:rsidRPr="00B8799C">
        <w:rPr>
          <w:sz w:val="24"/>
          <w:szCs w:val="24"/>
        </w:rPr>
        <w:t>скан-копии</w:t>
      </w:r>
      <w:proofErr w:type="gramEnd"/>
      <w:r w:rsidRPr="00B8799C">
        <w:rPr>
          <w:sz w:val="24"/>
          <w:szCs w:val="24"/>
        </w:rPr>
        <w:t>) или с использованием факсимильной связи, обладают юридической силой до получения оригиналов этих документов. Подписанный обеими СТОРОНАМИ оригинал акта сверки высылается КОНТРАГЕНТУ почтой в течени</w:t>
      </w:r>
      <w:proofErr w:type="gramStart"/>
      <w:r w:rsidRPr="00B8799C">
        <w:rPr>
          <w:sz w:val="24"/>
          <w:szCs w:val="24"/>
        </w:rPr>
        <w:t>и</w:t>
      </w:r>
      <w:proofErr w:type="gramEnd"/>
      <w:r w:rsidRPr="00B8799C">
        <w:rPr>
          <w:sz w:val="24"/>
          <w:szCs w:val="24"/>
        </w:rPr>
        <w:t xml:space="preserve"> 5 рабочих дней после его получения. </w:t>
      </w:r>
    </w:p>
    <w:p w:rsidR="00D94088" w:rsidRDefault="00B8799C" w:rsidP="00D80CA5">
      <w:pPr>
        <w:ind w:firstLine="709"/>
        <w:jc w:val="both"/>
        <w:rPr>
          <w:sz w:val="24"/>
          <w:szCs w:val="24"/>
        </w:rPr>
      </w:pPr>
      <w:r w:rsidRPr="00B8799C">
        <w:rPr>
          <w:sz w:val="24"/>
          <w:szCs w:val="24"/>
        </w:rPr>
        <w:t xml:space="preserve">3.3.4. В случае неполучения </w:t>
      </w:r>
      <w:r w:rsidR="00D80CA5" w:rsidRPr="00B8799C">
        <w:rPr>
          <w:sz w:val="24"/>
          <w:szCs w:val="24"/>
        </w:rPr>
        <w:t>АДМИНИСТРАЦИЕЙ</w:t>
      </w:r>
      <w:r w:rsidRPr="00B8799C">
        <w:rPr>
          <w:sz w:val="24"/>
          <w:szCs w:val="24"/>
        </w:rPr>
        <w:t xml:space="preserve"> в указанный срок акта сверки или мотивированного отказа с подтверждающими документами, сальдо расч</w:t>
      </w:r>
      <w:r w:rsidRPr="00B8799C">
        <w:rPr>
          <w:sz w:val="24"/>
          <w:szCs w:val="24"/>
        </w:rPr>
        <w:t>е</w:t>
      </w:r>
      <w:r w:rsidRPr="00B8799C">
        <w:rPr>
          <w:sz w:val="24"/>
          <w:szCs w:val="24"/>
        </w:rPr>
        <w:t xml:space="preserve">тов, указанное в направленном </w:t>
      </w:r>
      <w:r w:rsidR="00D80CA5" w:rsidRPr="00B8799C">
        <w:rPr>
          <w:sz w:val="24"/>
          <w:szCs w:val="24"/>
        </w:rPr>
        <w:t>АДМИНИСТРАЦИЕЙ</w:t>
      </w:r>
      <w:r w:rsidRPr="00B8799C">
        <w:rPr>
          <w:sz w:val="24"/>
          <w:szCs w:val="24"/>
        </w:rPr>
        <w:t xml:space="preserve"> акте сверки, считается подтвержденны</w:t>
      </w:r>
      <w:r w:rsidR="00D80CA5">
        <w:rPr>
          <w:sz w:val="24"/>
          <w:szCs w:val="24"/>
        </w:rPr>
        <w:t>м</w:t>
      </w:r>
      <w:proofErr w:type="gramStart"/>
      <w:r w:rsidRPr="00B8799C">
        <w:rPr>
          <w:sz w:val="24"/>
          <w:szCs w:val="24"/>
        </w:rPr>
        <w:t>.»</w:t>
      </w:r>
      <w:proofErr w:type="gramEnd"/>
    </w:p>
    <w:p w:rsidR="00D80CA5" w:rsidRDefault="00D80CA5" w:rsidP="00D80C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раздел 8. «Реквизиты сторон» в следующей редакции:</w:t>
      </w:r>
    </w:p>
    <w:p w:rsidR="00D80CA5" w:rsidRPr="006F1745" w:rsidRDefault="00D80CA5" w:rsidP="00D80CA5">
      <w:pPr>
        <w:suppressAutoHyphens/>
        <w:jc w:val="center"/>
        <w:rPr>
          <w:b/>
          <w:sz w:val="24"/>
          <w:szCs w:val="24"/>
        </w:rPr>
      </w:pPr>
      <w:r w:rsidRPr="006F1745">
        <w:rPr>
          <w:b/>
          <w:sz w:val="24"/>
          <w:szCs w:val="24"/>
        </w:rPr>
        <w:t>8.    РЕКВИЗИТЫ СТОРОН</w:t>
      </w:r>
    </w:p>
    <w:p w:rsidR="00D80CA5" w:rsidRPr="006F1745" w:rsidRDefault="00D80CA5" w:rsidP="00D80CA5">
      <w:pPr>
        <w:tabs>
          <w:tab w:val="left" w:pos="4962"/>
        </w:tabs>
        <w:suppressAutoHyphens/>
        <w:jc w:val="both"/>
        <w:rPr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878"/>
        <w:gridCol w:w="4976"/>
      </w:tblGrid>
      <w:tr w:rsidR="000D42D6" w:rsidRPr="006F1745" w:rsidTr="000D42D6">
        <w:tc>
          <w:tcPr>
            <w:tcW w:w="4878" w:type="dxa"/>
          </w:tcPr>
          <w:p w:rsidR="000D42D6" w:rsidRDefault="000D42D6" w:rsidP="000D42D6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АДМИНИСТРАЦИЯ: 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учреждение «Администрация морских </w:t>
            </w:r>
            <w:r>
              <w:rPr>
                <w:sz w:val="24"/>
                <w:szCs w:val="24"/>
              </w:rPr>
              <w:lastRenderedPageBreak/>
              <w:t>портов Каспийского моря»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414016,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страхань, ул. К. Краснова 31, </w:t>
            </w:r>
          </w:p>
          <w:p w:rsidR="00B11ADF" w:rsidRDefault="000D42D6" w:rsidP="00B11ADF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тел./факс 58-55-02</w:t>
            </w:r>
            <w:r w:rsidR="00B11ADF" w:rsidRPr="0080283B">
              <w:rPr>
                <w:sz w:val="24"/>
                <w:szCs w:val="24"/>
                <w:lang w:val="en-US"/>
              </w:rPr>
              <w:t xml:space="preserve"> </w:t>
            </w:r>
          </w:p>
          <w:p w:rsidR="00B11ADF" w:rsidRPr="0080283B" w:rsidRDefault="00B11ADF" w:rsidP="00B11ADF">
            <w:pPr>
              <w:suppressAutoHyphens/>
              <w:rPr>
                <w:sz w:val="24"/>
                <w:szCs w:val="24"/>
                <w:lang w:val="en-US"/>
              </w:rPr>
            </w:pPr>
            <w:r w:rsidRPr="0080283B">
              <w:rPr>
                <w:sz w:val="24"/>
                <w:szCs w:val="24"/>
                <w:lang w:val="en-US"/>
              </w:rPr>
              <w:t xml:space="preserve">e-mail   </w:t>
            </w:r>
            <w:hyperlink r:id="rId8" w:history="1">
              <w:r w:rsidRPr="0080283B">
                <w:rPr>
                  <w:sz w:val="24"/>
                  <w:szCs w:val="24"/>
                  <w:lang w:val="en-US"/>
                </w:rPr>
                <w:t>mail@ampastra.ru</w:t>
              </w:r>
            </w:hyperlink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3018010485, КПП 301801001.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УФК по Астраханской области                       (ФГБУ «АМП Каспийского моря», </w:t>
            </w:r>
            <w:proofErr w:type="gramEnd"/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20256Ц76300)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00000000000000000130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к/сч 03214643000000012500 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 Астрахань банка России//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Астраханской области 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Астрахань</w:t>
            </w:r>
          </w:p>
          <w:p w:rsidR="000D42D6" w:rsidRDefault="000D42D6" w:rsidP="000D42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 40102810445370000017</w:t>
            </w:r>
          </w:p>
          <w:p w:rsidR="000D42D6" w:rsidRPr="00B11ADF" w:rsidRDefault="000D42D6" w:rsidP="00B11AD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011203901.</w:t>
            </w:r>
          </w:p>
        </w:tc>
        <w:tc>
          <w:tcPr>
            <w:tcW w:w="4976" w:type="dxa"/>
            <w:shd w:val="clear" w:color="auto" w:fill="auto"/>
          </w:tcPr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80283B">
              <w:rPr>
                <w:sz w:val="24"/>
                <w:szCs w:val="24"/>
              </w:rPr>
              <w:lastRenderedPageBreak/>
              <w:t>КОНТРАГЕНТ:</w:t>
            </w:r>
          </w:p>
          <w:p w:rsidR="000D42D6" w:rsidRPr="006F1745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Наименование_____________________</w:t>
            </w:r>
          </w:p>
          <w:p w:rsidR="000D42D6" w:rsidRPr="006F1745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lastRenderedPageBreak/>
              <w:t>Юридический адрес</w:t>
            </w:r>
            <w:r w:rsidRPr="0080283B">
              <w:rPr>
                <w:sz w:val="24"/>
                <w:szCs w:val="24"/>
              </w:rPr>
              <w:t xml:space="preserve"> 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80283B">
              <w:rPr>
                <w:sz w:val="24"/>
                <w:szCs w:val="24"/>
              </w:rPr>
              <w:t>_________________________________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Фа</w:t>
            </w:r>
            <w:r w:rsidRPr="006F1745">
              <w:rPr>
                <w:sz w:val="24"/>
                <w:szCs w:val="24"/>
              </w:rPr>
              <w:t>к</w:t>
            </w:r>
            <w:r w:rsidRPr="006F1745">
              <w:rPr>
                <w:sz w:val="24"/>
                <w:szCs w:val="24"/>
              </w:rPr>
              <w:t>тический адрес_________________</w:t>
            </w:r>
          </w:p>
          <w:p w:rsidR="000D42D6" w:rsidRPr="006F1745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0D42D6" w:rsidRPr="00246858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Тел./факс_____</w:t>
            </w:r>
            <w:r>
              <w:rPr>
                <w:sz w:val="24"/>
                <w:szCs w:val="24"/>
              </w:rPr>
              <w:t>____________________</w:t>
            </w:r>
          </w:p>
          <w:p w:rsidR="000D42D6" w:rsidRPr="00E50852" w:rsidRDefault="000D42D6" w:rsidP="000D42D6">
            <w:pPr>
              <w:suppressAutoHyphens/>
              <w:rPr>
                <w:sz w:val="24"/>
                <w:szCs w:val="24"/>
              </w:rPr>
            </w:pPr>
            <w:r w:rsidRPr="0080283B">
              <w:rPr>
                <w:sz w:val="24"/>
                <w:szCs w:val="24"/>
              </w:rPr>
              <w:t>e-mail____________________________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ИНН</w:t>
            </w:r>
            <w:r w:rsidRPr="0080283B">
              <w:rPr>
                <w:sz w:val="24"/>
                <w:szCs w:val="24"/>
              </w:rPr>
              <w:t>_____________________________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КПП</w:t>
            </w:r>
            <w:r w:rsidRPr="0080283B">
              <w:rPr>
                <w:sz w:val="24"/>
                <w:szCs w:val="24"/>
              </w:rPr>
              <w:t>_____________________________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proofErr w:type="gramStart"/>
            <w:r w:rsidRPr="006F1745">
              <w:rPr>
                <w:sz w:val="24"/>
                <w:szCs w:val="24"/>
              </w:rPr>
              <w:t>Р</w:t>
            </w:r>
            <w:proofErr w:type="gramEnd"/>
            <w:r w:rsidRPr="006F1745">
              <w:rPr>
                <w:sz w:val="24"/>
                <w:szCs w:val="24"/>
              </w:rPr>
              <w:t>/счет</w:t>
            </w:r>
            <w:r w:rsidRPr="0080283B">
              <w:rPr>
                <w:sz w:val="24"/>
                <w:szCs w:val="24"/>
              </w:rPr>
              <w:t>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Наименование банка</w:t>
            </w:r>
            <w:r w:rsidRPr="0080283B">
              <w:rPr>
                <w:sz w:val="24"/>
                <w:szCs w:val="24"/>
              </w:rPr>
              <w:t>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80283B">
              <w:rPr>
                <w:sz w:val="24"/>
                <w:szCs w:val="24"/>
              </w:rPr>
              <w:t>_________________________________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80283B">
              <w:rPr>
                <w:sz w:val="24"/>
                <w:szCs w:val="24"/>
              </w:rPr>
              <w:t>_________________________________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proofErr w:type="gramStart"/>
            <w:r w:rsidRPr="006F1745">
              <w:rPr>
                <w:sz w:val="24"/>
                <w:szCs w:val="24"/>
              </w:rPr>
              <w:t>Кор/счет</w:t>
            </w:r>
            <w:proofErr w:type="gramEnd"/>
            <w:r w:rsidRPr="0080283B">
              <w:rPr>
                <w:sz w:val="24"/>
                <w:szCs w:val="24"/>
              </w:rPr>
              <w:t xml:space="preserve"> _________________________</w:t>
            </w:r>
          </w:p>
          <w:p w:rsidR="000D42D6" w:rsidRPr="0080283B" w:rsidRDefault="000D42D6" w:rsidP="000D42D6">
            <w:pPr>
              <w:suppressAutoHyphens/>
              <w:rPr>
                <w:sz w:val="24"/>
                <w:szCs w:val="24"/>
              </w:rPr>
            </w:pPr>
            <w:r w:rsidRPr="006F1745">
              <w:rPr>
                <w:sz w:val="24"/>
                <w:szCs w:val="24"/>
              </w:rPr>
              <w:t>БИК</w:t>
            </w:r>
            <w:r w:rsidRPr="0080283B">
              <w:rPr>
                <w:sz w:val="24"/>
                <w:szCs w:val="24"/>
              </w:rPr>
              <w:t>_____________________________</w:t>
            </w:r>
          </w:p>
        </w:tc>
      </w:tr>
    </w:tbl>
    <w:p w:rsidR="00D80CA5" w:rsidRDefault="00D80CA5" w:rsidP="00D80CA5">
      <w:pPr>
        <w:ind w:firstLine="709"/>
        <w:jc w:val="both"/>
        <w:rPr>
          <w:sz w:val="24"/>
          <w:szCs w:val="24"/>
        </w:rPr>
      </w:pPr>
    </w:p>
    <w:p w:rsidR="0080283B" w:rsidRDefault="0080283B" w:rsidP="008028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 всем остальном, что не предусмотрено настоящим дополнительным соглашением, Стороны руководствуются Договором </w:t>
      </w:r>
      <w:r w:rsidRPr="00411D9C">
        <w:rPr>
          <w:sz w:val="24"/>
          <w:szCs w:val="24"/>
        </w:rPr>
        <w:t>№</w:t>
      </w:r>
      <w:r>
        <w:rPr>
          <w:sz w:val="24"/>
          <w:szCs w:val="24"/>
        </w:rPr>
        <w:t>____</w:t>
      </w:r>
      <w:r w:rsidRPr="00411D9C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_________20_</w:t>
      </w:r>
      <w:r w:rsidR="00D16767">
        <w:rPr>
          <w:sz w:val="24"/>
          <w:szCs w:val="24"/>
        </w:rPr>
        <w:t>_</w:t>
      </w:r>
      <w:r>
        <w:rPr>
          <w:sz w:val="24"/>
          <w:szCs w:val="24"/>
        </w:rPr>
        <w:t>_г.</w:t>
      </w:r>
      <w:r w:rsidRPr="00411D9C">
        <w:rPr>
          <w:sz w:val="24"/>
          <w:szCs w:val="24"/>
        </w:rPr>
        <w:t xml:space="preserve"> </w:t>
      </w:r>
      <w:r>
        <w:rPr>
          <w:sz w:val="24"/>
          <w:szCs w:val="24"/>
        </w:rPr>
        <w:t>и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80283B" w:rsidRPr="00BF5924" w:rsidRDefault="0080283B" w:rsidP="008028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F5924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Дополнительное с</w:t>
      </w:r>
      <w:r w:rsidRPr="00BF5924">
        <w:rPr>
          <w:sz w:val="24"/>
          <w:szCs w:val="24"/>
        </w:rPr>
        <w:t xml:space="preserve">оглашение вступает в силу </w:t>
      </w:r>
      <w:proofErr w:type="gramStart"/>
      <w:r w:rsidRPr="00BF5924">
        <w:rPr>
          <w:sz w:val="24"/>
          <w:szCs w:val="24"/>
        </w:rPr>
        <w:t>с</w:t>
      </w:r>
      <w:r w:rsidR="00CC37FC">
        <w:rPr>
          <w:sz w:val="24"/>
          <w:szCs w:val="24"/>
        </w:rPr>
        <w:t xml:space="preserve"> даты подписания</w:t>
      </w:r>
      <w:proofErr w:type="gramEnd"/>
      <w:r w:rsidR="00CC37FC">
        <w:rPr>
          <w:sz w:val="24"/>
          <w:szCs w:val="24"/>
        </w:rPr>
        <w:t xml:space="preserve"> </w:t>
      </w:r>
      <w:r w:rsidR="007B2D80">
        <w:rPr>
          <w:sz w:val="24"/>
          <w:szCs w:val="24"/>
        </w:rPr>
        <w:t xml:space="preserve">и </w:t>
      </w:r>
      <w:r w:rsidRPr="00BF5924">
        <w:rPr>
          <w:sz w:val="24"/>
          <w:szCs w:val="24"/>
        </w:rPr>
        <w:t>являе</w:t>
      </w:r>
      <w:r w:rsidRPr="00BF5924">
        <w:rPr>
          <w:sz w:val="24"/>
          <w:szCs w:val="24"/>
        </w:rPr>
        <w:t>т</w:t>
      </w:r>
      <w:r w:rsidRPr="00BF5924">
        <w:rPr>
          <w:sz w:val="24"/>
          <w:szCs w:val="24"/>
        </w:rPr>
        <w:t>ся неотъемлемой частью Договора</w:t>
      </w:r>
      <w:r>
        <w:rPr>
          <w:sz w:val="24"/>
          <w:szCs w:val="24"/>
        </w:rPr>
        <w:t xml:space="preserve"> </w:t>
      </w:r>
      <w:r w:rsidRPr="00411D9C">
        <w:rPr>
          <w:sz w:val="24"/>
          <w:szCs w:val="24"/>
        </w:rPr>
        <w:t>№</w:t>
      </w:r>
      <w:r>
        <w:rPr>
          <w:sz w:val="24"/>
          <w:szCs w:val="24"/>
        </w:rPr>
        <w:t>______</w:t>
      </w:r>
      <w:r w:rsidRPr="00411D9C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___________20___г</w:t>
      </w:r>
      <w:r w:rsidRPr="00411D9C">
        <w:rPr>
          <w:sz w:val="24"/>
          <w:szCs w:val="24"/>
        </w:rPr>
        <w:t xml:space="preserve">. </w:t>
      </w:r>
    </w:p>
    <w:p w:rsidR="0080283B" w:rsidRPr="00BF5924" w:rsidRDefault="0080283B" w:rsidP="0080283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F5924">
        <w:rPr>
          <w:color w:val="000000"/>
          <w:sz w:val="24"/>
          <w:szCs w:val="24"/>
        </w:rPr>
        <w:t>. Стороны договорились, что до получения оригинала документа факсимильная или электро</w:t>
      </w:r>
      <w:r w:rsidRPr="00BF5924">
        <w:rPr>
          <w:color w:val="000000"/>
          <w:sz w:val="24"/>
          <w:szCs w:val="24"/>
        </w:rPr>
        <w:t>н</w:t>
      </w:r>
      <w:r w:rsidRPr="00BF5924">
        <w:rPr>
          <w:color w:val="000000"/>
          <w:sz w:val="24"/>
          <w:szCs w:val="24"/>
        </w:rPr>
        <w:t>ная копия такого документа имеет полную юридическую силу.</w:t>
      </w:r>
    </w:p>
    <w:p w:rsidR="0080283B" w:rsidRPr="00BF5924" w:rsidRDefault="0080283B" w:rsidP="008028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F5924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 xml:space="preserve">Дополнительное </w:t>
      </w:r>
      <w:r w:rsidRPr="00BF5924">
        <w:rPr>
          <w:sz w:val="24"/>
          <w:szCs w:val="24"/>
        </w:rPr>
        <w:t>соглашение составлено в 2 (Двух) экземплярах, име</w:t>
      </w:r>
      <w:r w:rsidRPr="00BF5924">
        <w:rPr>
          <w:sz w:val="24"/>
          <w:szCs w:val="24"/>
        </w:rPr>
        <w:t>ю</w:t>
      </w:r>
      <w:r w:rsidRPr="00BF5924">
        <w:rPr>
          <w:sz w:val="24"/>
          <w:szCs w:val="24"/>
        </w:rPr>
        <w:t>щих одинаковую юридическую силу, по одному для каждой из Сторон.</w:t>
      </w:r>
    </w:p>
    <w:p w:rsidR="00C7262E" w:rsidRDefault="00C7262E" w:rsidP="00CA2DF7">
      <w:pPr>
        <w:pStyle w:val="2"/>
        <w:suppressAutoHyphens/>
        <w:rPr>
          <w:sz w:val="24"/>
          <w:szCs w:val="24"/>
          <w:u w:val="single"/>
        </w:rPr>
      </w:pPr>
    </w:p>
    <w:p w:rsidR="00C7262E" w:rsidRDefault="00C7262E" w:rsidP="00CA2DF7">
      <w:pPr>
        <w:pStyle w:val="2"/>
        <w:suppressAutoHyphens/>
        <w:rPr>
          <w:sz w:val="24"/>
          <w:szCs w:val="24"/>
          <w:u w:val="single"/>
        </w:rPr>
      </w:pPr>
    </w:p>
    <w:p w:rsidR="00647EB1" w:rsidRPr="006F1745" w:rsidRDefault="00647EB1" w:rsidP="00CA2DF7">
      <w:pPr>
        <w:pStyle w:val="2"/>
        <w:suppressAutoHyphens/>
        <w:rPr>
          <w:sz w:val="24"/>
          <w:szCs w:val="24"/>
          <w:u w:val="single"/>
        </w:rPr>
      </w:pPr>
      <w:r w:rsidRPr="006F1745">
        <w:rPr>
          <w:sz w:val="24"/>
          <w:szCs w:val="24"/>
          <w:u w:val="single"/>
        </w:rPr>
        <w:t>АДМИНИСТРАЦИЯ:</w:t>
      </w:r>
      <w:r w:rsidRPr="006F1745">
        <w:rPr>
          <w:sz w:val="24"/>
          <w:szCs w:val="24"/>
        </w:rPr>
        <w:t xml:space="preserve">                                              </w:t>
      </w:r>
      <w:r w:rsidR="00C36862">
        <w:rPr>
          <w:sz w:val="24"/>
          <w:szCs w:val="24"/>
          <w:u w:val="single"/>
        </w:rPr>
        <w:t>КОНТРАГЕНТ</w:t>
      </w:r>
      <w:r w:rsidRPr="006F1745">
        <w:rPr>
          <w:sz w:val="24"/>
          <w:szCs w:val="24"/>
          <w:u w:val="single"/>
        </w:rPr>
        <w:t>:</w:t>
      </w:r>
    </w:p>
    <w:p w:rsidR="00647EB1" w:rsidRPr="006F1745" w:rsidRDefault="00647EB1" w:rsidP="00CA2DF7">
      <w:pPr>
        <w:suppressAutoHyphens/>
        <w:jc w:val="both"/>
        <w:rPr>
          <w:b/>
          <w:sz w:val="24"/>
          <w:szCs w:val="24"/>
        </w:rPr>
      </w:pPr>
    </w:p>
    <w:p w:rsidR="00647EB1" w:rsidRPr="006F1745" w:rsidRDefault="008426C9" w:rsidP="00CA2DF7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р</w:t>
      </w:r>
      <w:r w:rsidR="00BC0E6A">
        <w:rPr>
          <w:b/>
          <w:sz w:val="24"/>
          <w:szCs w:val="24"/>
        </w:rPr>
        <w:t>уководител</w:t>
      </w:r>
      <w:r>
        <w:rPr>
          <w:b/>
          <w:sz w:val="24"/>
          <w:szCs w:val="24"/>
        </w:rPr>
        <w:t>я</w:t>
      </w:r>
      <w:r w:rsidR="00BC0E6A">
        <w:rPr>
          <w:b/>
          <w:sz w:val="24"/>
          <w:szCs w:val="24"/>
        </w:rPr>
        <w:t xml:space="preserve">                                       </w:t>
      </w:r>
      <w:r w:rsidR="00A6618D" w:rsidRPr="006F1745">
        <w:rPr>
          <w:b/>
          <w:sz w:val="24"/>
          <w:szCs w:val="24"/>
        </w:rPr>
        <w:t xml:space="preserve">      </w:t>
      </w:r>
      <w:r w:rsidR="000678DE" w:rsidRPr="006F1745">
        <w:rPr>
          <w:b/>
          <w:sz w:val="24"/>
          <w:szCs w:val="24"/>
        </w:rPr>
        <w:t xml:space="preserve">             </w:t>
      </w:r>
      <w:r w:rsidR="00CD6D29" w:rsidRPr="006F1745">
        <w:rPr>
          <w:b/>
          <w:sz w:val="24"/>
          <w:szCs w:val="24"/>
        </w:rPr>
        <w:t xml:space="preserve">  </w:t>
      </w:r>
    </w:p>
    <w:p w:rsidR="009F0453" w:rsidRDefault="009F0453" w:rsidP="00CA2DF7">
      <w:pPr>
        <w:suppressAutoHyphens/>
        <w:jc w:val="both"/>
        <w:rPr>
          <w:b/>
          <w:sz w:val="24"/>
          <w:szCs w:val="24"/>
        </w:rPr>
      </w:pPr>
    </w:p>
    <w:p w:rsidR="00647EB1" w:rsidRPr="006F1745" w:rsidRDefault="00647EB1" w:rsidP="00CA2DF7">
      <w:pPr>
        <w:suppressAutoHyphens/>
        <w:jc w:val="both"/>
        <w:rPr>
          <w:b/>
          <w:sz w:val="24"/>
          <w:szCs w:val="24"/>
        </w:rPr>
      </w:pPr>
      <w:r w:rsidRPr="006F1745">
        <w:rPr>
          <w:b/>
          <w:sz w:val="24"/>
          <w:szCs w:val="24"/>
        </w:rPr>
        <w:t xml:space="preserve">_______________  </w:t>
      </w:r>
      <w:r w:rsidR="008426C9">
        <w:rPr>
          <w:b/>
          <w:sz w:val="24"/>
          <w:szCs w:val="24"/>
        </w:rPr>
        <w:t>Н</w:t>
      </w:r>
      <w:r w:rsidR="00A6618D" w:rsidRPr="006F1745">
        <w:rPr>
          <w:b/>
          <w:sz w:val="24"/>
          <w:szCs w:val="24"/>
        </w:rPr>
        <w:t xml:space="preserve">.А. </w:t>
      </w:r>
      <w:r w:rsidR="008426C9">
        <w:rPr>
          <w:b/>
          <w:sz w:val="24"/>
          <w:szCs w:val="24"/>
        </w:rPr>
        <w:t xml:space="preserve">Ковалев            </w:t>
      </w:r>
      <w:r w:rsidRPr="006F1745">
        <w:rPr>
          <w:b/>
          <w:sz w:val="24"/>
          <w:szCs w:val="24"/>
        </w:rPr>
        <w:t xml:space="preserve"> </w:t>
      </w:r>
      <w:r w:rsidR="005C3685" w:rsidRPr="006F1745">
        <w:rPr>
          <w:b/>
          <w:sz w:val="24"/>
          <w:szCs w:val="24"/>
        </w:rPr>
        <w:t xml:space="preserve">  </w:t>
      </w:r>
      <w:r w:rsidRPr="006F1745">
        <w:rPr>
          <w:b/>
          <w:sz w:val="24"/>
          <w:szCs w:val="24"/>
        </w:rPr>
        <w:t xml:space="preserve">      </w:t>
      </w:r>
      <w:r w:rsidR="00114A98">
        <w:rPr>
          <w:b/>
          <w:sz w:val="24"/>
          <w:szCs w:val="24"/>
        </w:rPr>
        <w:t xml:space="preserve">     </w:t>
      </w:r>
      <w:r w:rsidR="00A6618D" w:rsidRPr="006F1745">
        <w:rPr>
          <w:b/>
          <w:sz w:val="24"/>
          <w:szCs w:val="24"/>
        </w:rPr>
        <w:t xml:space="preserve">     </w:t>
      </w:r>
      <w:r w:rsidRPr="006F1745">
        <w:rPr>
          <w:b/>
          <w:sz w:val="24"/>
          <w:szCs w:val="24"/>
        </w:rPr>
        <w:t>____________</w:t>
      </w:r>
      <w:r w:rsidR="006F174C">
        <w:rPr>
          <w:b/>
          <w:sz w:val="24"/>
          <w:szCs w:val="24"/>
        </w:rPr>
        <w:t>__</w:t>
      </w:r>
      <w:r w:rsidR="00406400">
        <w:rPr>
          <w:b/>
          <w:sz w:val="24"/>
          <w:szCs w:val="24"/>
        </w:rPr>
        <w:t>_______</w:t>
      </w:r>
    </w:p>
    <w:p w:rsidR="00647EB1" w:rsidRPr="006F1745" w:rsidRDefault="00647EB1" w:rsidP="00CA2DF7">
      <w:pPr>
        <w:suppressAutoHyphens/>
        <w:jc w:val="both"/>
        <w:rPr>
          <w:sz w:val="24"/>
          <w:szCs w:val="24"/>
        </w:rPr>
      </w:pPr>
      <w:r w:rsidRPr="006F1745">
        <w:rPr>
          <w:b/>
          <w:sz w:val="24"/>
          <w:szCs w:val="24"/>
        </w:rPr>
        <w:t xml:space="preserve">       </w:t>
      </w:r>
      <w:r w:rsidRPr="006F1745">
        <w:rPr>
          <w:sz w:val="24"/>
          <w:szCs w:val="24"/>
        </w:rPr>
        <w:t>М.П.                                                                               М.П.</w:t>
      </w:r>
    </w:p>
    <w:p w:rsidR="002731B7" w:rsidRPr="006F1745" w:rsidRDefault="002731B7" w:rsidP="00CA2DF7">
      <w:pPr>
        <w:suppressAutoHyphens/>
        <w:jc w:val="both"/>
        <w:rPr>
          <w:sz w:val="24"/>
          <w:szCs w:val="24"/>
        </w:rPr>
      </w:pPr>
    </w:p>
    <w:p w:rsidR="00963C38" w:rsidRPr="00901932" w:rsidRDefault="002731B7" w:rsidP="00901932">
      <w:pPr>
        <w:suppressAutoHyphens/>
        <w:jc w:val="both"/>
        <w:rPr>
          <w:sz w:val="24"/>
          <w:szCs w:val="24"/>
        </w:rPr>
      </w:pPr>
      <w:r w:rsidRPr="006F1745">
        <w:rPr>
          <w:sz w:val="24"/>
          <w:szCs w:val="24"/>
        </w:rPr>
        <w:t xml:space="preserve"> </w:t>
      </w:r>
      <w:r w:rsidR="00647EB1" w:rsidRPr="006F1745">
        <w:rPr>
          <w:sz w:val="24"/>
          <w:szCs w:val="24"/>
        </w:rPr>
        <w:t xml:space="preserve">«___» ___________ 20__ г.                 </w:t>
      </w:r>
      <w:r w:rsidR="00A6618D" w:rsidRPr="006F1745">
        <w:rPr>
          <w:sz w:val="24"/>
          <w:szCs w:val="24"/>
        </w:rPr>
        <w:t xml:space="preserve">               </w:t>
      </w:r>
      <w:r w:rsidR="00647EB1" w:rsidRPr="006F1745">
        <w:rPr>
          <w:sz w:val="24"/>
          <w:szCs w:val="24"/>
        </w:rPr>
        <w:t xml:space="preserve">        </w:t>
      </w:r>
      <w:r w:rsidRPr="006F1745">
        <w:rPr>
          <w:sz w:val="24"/>
          <w:szCs w:val="24"/>
        </w:rPr>
        <w:t>«___» ___________</w:t>
      </w:r>
      <w:r w:rsidR="00647EB1" w:rsidRPr="006F1745">
        <w:rPr>
          <w:sz w:val="24"/>
          <w:szCs w:val="24"/>
        </w:rPr>
        <w:t xml:space="preserve"> 20__ г</w:t>
      </w:r>
      <w:r w:rsidR="00901932">
        <w:rPr>
          <w:sz w:val="24"/>
          <w:szCs w:val="24"/>
        </w:rPr>
        <w:t>.</w:t>
      </w:r>
    </w:p>
    <w:sectPr w:rsidR="00963C38" w:rsidRPr="00901932" w:rsidSect="00901932">
      <w:headerReference w:type="default" r:id="rId9"/>
      <w:pgSz w:w="11906" w:h="16838"/>
      <w:pgMar w:top="284" w:right="964" w:bottom="568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86" w:rsidRDefault="00BB6B86" w:rsidP="00BF3F53">
      <w:r>
        <w:separator/>
      </w:r>
    </w:p>
  </w:endnote>
  <w:endnote w:type="continuationSeparator" w:id="0">
    <w:p w:rsidR="00BB6B86" w:rsidRDefault="00BB6B86" w:rsidP="00BF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86" w:rsidRDefault="00BB6B86" w:rsidP="00BF3F53">
      <w:r>
        <w:separator/>
      </w:r>
    </w:p>
  </w:footnote>
  <w:footnote w:type="continuationSeparator" w:id="0">
    <w:p w:rsidR="00BB6B86" w:rsidRDefault="00BB6B86" w:rsidP="00BF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53" w:rsidRDefault="00BF3F53">
    <w:pPr>
      <w:pStyle w:val="a8"/>
      <w:jc w:val="right"/>
    </w:pPr>
  </w:p>
  <w:p w:rsidR="00BF3F53" w:rsidRDefault="00BF3F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14F"/>
    <w:multiLevelType w:val="multilevel"/>
    <w:tmpl w:val="BA0AB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0C350E21"/>
    <w:multiLevelType w:val="multilevel"/>
    <w:tmpl w:val="5360165C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713F9B"/>
    <w:multiLevelType w:val="hybridMultilevel"/>
    <w:tmpl w:val="F3C69D60"/>
    <w:lvl w:ilvl="0" w:tplc="BDFE4B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4E96"/>
    <w:multiLevelType w:val="hybridMultilevel"/>
    <w:tmpl w:val="66BC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039C"/>
    <w:multiLevelType w:val="multilevel"/>
    <w:tmpl w:val="5E4E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485F20"/>
    <w:multiLevelType w:val="hybridMultilevel"/>
    <w:tmpl w:val="66BC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E2633"/>
    <w:multiLevelType w:val="multilevel"/>
    <w:tmpl w:val="766C7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166979B2"/>
    <w:multiLevelType w:val="multilevel"/>
    <w:tmpl w:val="C49C0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C8374E1"/>
    <w:multiLevelType w:val="multilevel"/>
    <w:tmpl w:val="579689B6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EE2C5B"/>
    <w:multiLevelType w:val="multilevel"/>
    <w:tmpl w:val="B83A3052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29561A"/>
    <w:multiLevelType w:val="multilevel"/>
    <w:tmpl w:val="E650453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39774C55"/>
    <w:multiLevelType w:val="multilevel"/>
    <w:tmpl w:val="9EEA09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2">
    <w:nsid w:val="42EE6A02"/>
    <w:multiLevelType w:val="multilevel"/>
    <w:tmpl w:val="3EC4792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4FDF5489"/>
    <w:multiLevelType w:val="multilevel"/>
    <w:tmpl w:val="8FD8E382"/>
    <w:lvl w:ilvl="0">
      <w:start w:val="5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8C419B"/>
    <w:multiLevelType w:val="singleLevel"/>
    <w:tmpl w:val="2822FC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B124AC"/>
    <w:multiLevelType w:val="hybridMultilevel"/>
    <w:tmpl w:val="588E9C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7ABF"/>
    <w:multiLevelType w:val="hybridMultilevel"/>
    <w:tmpl w:val="9BD6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82039"/>
    <w:multiLevelType w:val="multilevel"/>
    <w:tmpl w:val="BA0AB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67295283"/>
    <w:multiLevelType w:val="multilevel"/>
    <w:tmpl w:val="4044D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0D255B"/>
    <w:multiLevelType w:val="hybridMultilevel"/>
    <w:tmpl w:val="B8A88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9"/>
  </w:num>
  <w:num w:numId="13">
    <w:abstractNumId w:val="15"/>
  </w:num>
  <w:num w:numId="14">
    <w:abstractNumId w:val="5"/>
  </w:num>
  <w:num w:numId="15">
    <w:abstractNumId w:val="16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EA"/>
    <w:rsid w:val="00007192"/>
    <w:rsid w:val="00017613"/>
    <w:rsid w:val="00026A7F"/>
    <w:rsid w:val="00043D10"/>
    <w:rsid w:val="00044A2D"/>
    <w:rsid w:val="00051847"/>
    <w:rsid w:val="00057460"/>
    <w:rsid w:val="000678DE"/>
    <w:rsid w:val="0008322A"/>
    <w:rsid w:val="0008784B"/>
    <w:rsid w:val="000B1B6E"/>
    <w:rsid w:val="000B7198"/>
    <w:rsid w:val="000C1C04"/>
    <w:rsid w:val="000C75A9"/>
    <w:rsid w:val="000D2A33"/>
    <w:rsid w:val="000D42D6"/>
    <w:rsid w:val="000E740A"/>
    <w:rsid w:val="00112263"/>
    <w:rsid w:val="00114A98"/>
    <w:rsid w:val="00116A10"/>
    <w:rsid w:val="00123B54"/>
    <w:rsid w:val="00131F6B"/>
    <w:rsid w:val="001506B4"/>
    <w:rsid w:val="0015751B"/>
    <w:rsid w:val="00163D69"/>
    <w:rsid w:val="0017449E"/>
    <w:rsid w:val="00174AAF"/>
    <w:rsid w:val="001938D1"/>
    <w:rsid w:val="001B4338"/>
    <w:rsid w:val="001C0FEB"/>
    <w:rsid w:val="001C356C"/>
    <w:rsid w:val="001C4E90"/>
    <w:rsid w:val="001D22D4"/>
    <w:rsid w:val="001E2139"/>
    <w:rsid w:val="001E2525"/>
    <w:rsid w:val="001E46D4"/>
    <w:rsid w:val="001F5612"/>
    <w:rsid w:val="00200D31"/>
    <w:rsid w:val="00207F35"/>
    <w:rsid w:val="00212633"/>
    <w:rsid w:val="00214369"/>
    <w:rsid w:val="00226DAD"/>
    <w:rsid w:val="002314DC"/>
    <w:rsid w:val="0023256C"/>
    <w:rsid w:val="00237E33"/>
    <w:rsid w:val="00247B0F"/>
    <w:rsid w:val="00251B19"/>
    <w:rsid w:val="002542B1"/>
    <w:rsid w:val="002567A4"/>
    <w:rsid w:val="002569E7"/>
    <w:rsid w:val="0026772E"/>
    <w:rsid w:val="00267AC1"/>
    <w:rsid w:val="002704B6"/>
    <w:rsid w:val="00272B79"/>
    <w:rsid w:val="002731B7"/>
    <w:rsid w:val="00276E41"/>
    <w:rsid w:val="00280721"/>
    <w:rsid w:val="002A657A"/>
    <w:rsid w:val="002A6B74"/>
    <w:rsid w:val="002A7215"/>
    <w:rsid w:val="002B033D"/>
    <w:rsid w:val="002B03D8"/>
    <w:rsid w:val="002B1B04"/>
    <w:rsid w:val="002B33CC"/>
    <w:rsid w:val="002C24F6"/>
    <w:rsid w:val="002C48A0"/>
    <w:rsid w:val="002C6A60"/>
    <w:rsid w:val="002C6E58"/>
    <w:rsid w:val="002D2AC6"/>
    <w:rsid w:val="002D3281"/>
    <w:rsid w:val="002D7BF1"/>
    <w:rsid w:val="002E00C2"/>
    <w:rsid w:val="002F7558"/>
    <w:rsid w:val="00301419"/>
    <w:rsid w:val="00302863"/>
    <w:rsid w:val="0030718A"/>
    <w:rsid w:val="00307396"/>
    <w:rsid w:val="00324521"/>
    <w:rsid w:val="0033524E"/>
    <w:rsid w:val="00337314"/>
    <w:rsid w:val="00350996"/>
    <w:rsid w:val="0035101B"/>
    <w:rsid w:val="00352987"/>
    <w:rsid w:val="00360027"/>
    <w:rsid w:val="00364D04"/>
    <w:rsid w:val="00383B46"/>
    <w:rsid w:val="00387429"/>
    <w:rsid w:val="003958EA"/>
    <w:rsid w:val="003A0941"/>
    <w:rsid w:val="003A1193"/>
    <w:rsid w:val="003B07F9"/>
    <w:rsid w:val="003C228A"/>
    <w:rsid w:val="003C688C"/>
    <w:rsid w:val="003D0C2F"/>
    <w:rsid w:val="003D113C"/>
    <w:rsid w:val="003D1B0A"/>
    <w:rsid w:val="003E76EF"/>
    <w:rsid w:val="003F210C"/>
    <w:rsid w:val="003F3873"/>
    <w:rsid w:val="0040637A"/>
    <w:rsid w:val="00406400"/>
    <w:rsid w:val="00416207"/>
    <w:rsid w:val="00417352"/>
    <w:rsid w:val="004218B9"/>
    <w:rsid w:val="004221E6"/>
    <w:rsid w:val="00425574"/>
    <w:rsid w:val="004375E1"/>
    <w:rsid w:val="00446421"/>
    <w:rsid w:val="00455EEA"/>
    <w:rsid w:val="0046075D"/>
    <w:rsid w:val="00461ED3"/>
    <w:rsid w:val="0046663E"/>
    <w:rsid w:val="00482353"/>
    <w:rsid w:val="00482ECC"/>
    <w:rsid w:val="00483E90"/>
    <w:rsid w:val="004967CE"/>
    <w:rsid w:val="004A1656"/>
    <w:rsid w:val="004B14B5"/>
    <w:rsid w:val="004B5F7D"/>
    <w:rsid w:val="004C723C"/>
    <w:rsid w:val="004C7E8D"/>
    <w:rsid w:val="004E1464"/>
    <w:rsid w:val="004E3D56"/>
    <w:rsid w:val="00505FDD"/>
    <w:rsid w:val="00515F1F"/>
    <w:rsid w:val="005167FE"/>
    <w:rsid w:val="00525ED5"/>
    <w:rsid w:val="00531F7A"/>
    <w:rsid w:val="00536370"/>
    <w:rsid w:val="00537CB6"/>
    <w:rsid w:val="00552D71"/>
    <w:rsid w:val="00555FC2"/>
    <w:rsid w:val="00557A45"/>
    <w:rsid w:val="00565811"/>
    <w:rsid w:val="00574E4B"/>
    <w:rsid w:val="0057512F"/>
    <w:rsid w:val="00580B3B"/>
    <w:rsid w:val="00590BF5"/>
    <w:rsid w:val="00595F41"/>
    <w:rsid w:val="005A124A"/>
    <w:rsid w:val="005A60CF"/>
    <w:rsid w:val="005B15A4"/>
    <w:rsid w:val="005B3B13"/>
    <w:rsid w:val="005C3685"/>
    <w:rsid w:val="005C6285"/>
    <w:rsid w:val="005D5AFB"/>
    <w:rsid w:val="005D638C"/>
    <w:rsid w:val="005E2FDE"/>
    <w:rsid w:val="005F0724"/>
    <w:rsid w:val="00602DF4"/>
    <w:rsid w:val="0060696C"/>
    <w:rsid w:val="00617CE1"/>
    <w:rsid w:val="0062073E"/>
    <w:rsid w:val="00633EA8"/>
    <w:rsid w:val="00643BDC"/>
    <w:rsid w:val="00644A3E"/>
    <w:rsid w:val="00647EB1"/>
    <w:rsid w:val="00660E7F"/>
    <w:rsid w:val="00662777"/>
    <w:rsid w:val="00670036"/>
    <w:rsid w:val="0068074F"/>
    <w:rsid w:val="0068277E"/>
    <w:rsid w:val="006A391A"/>
    <w:rsid w:val="006A4A9A"/>
    <w:rsid w:val="006B0B82"/>
    <w:rsid w:val="006B21F0"/>
    <w:rsid w:val="006E197B"/>
    <w:rsid w:val="006E2870"/>
    <w:rsid w:val="006F1745"/>
    <w:rsid w:val="006F174C"/>
    <w:rsid w:val="006F27A9"/>
    <w:rsid w:val="006F7D01"/>
    <w:rsid w:val="00712738"/>
    <w:rsid w:val="00720FE5"/>
    <w:rsid w:val="007219F2"/>
    <w:rsid w:val="00726219"/>
    <w:rsid w:val="0072718C"/>
    <w:rsid w:val="00730524"/>
    <w:rsid w:val="00736D73"/>
    <w:rsid w:val="007463F3"/>
    <w:rsid w:val="00772BFC"/>
    <w:rsid w:val="00774CB4"/>
    <w:rsid w:val="007A5B91"/>
    <w:rsid w:val="007A647A"/>
    <w:rsid w:val="007A7D00"/>
    <w:rsid w:val="007B2D80"/>
    <w:rsid w:val="007B49CC"/>
    <w:rsid w:val="007B6475"/>
    <w:rsid w:val="007B7A0A"/>
    <w:rsid w:val="007C4B05"/>
    <w:rsid w:val="007D3D85"/>
    <w:rsid w:val="007D47BE"/>
    <w:rsid w:val="007D74AA"/>
    <w:rsid w:val="007E3CCC"/>
    <w:rsid w:val="007F66DC"/>
    <w:rsid w:val="00801AAE"/>
    <w:rsid w:val="0080283B"/>
    <w:rsid w:val="008064E4"/>
    <w:rsid w:val="00814BE4"/>
    <w:rsid w:val="00822D90"/>
    <w:rsid w:val="00831E96"/>
    <w:rsid w:val="008367C5"/>
    <w:rsid w:val="008426C9"/>
    <w:rsid w:val="008503A1"/>
    <w:rsid w:val="0085043A"/>
    <w:rsid w:val="008507DF"/>
    <w:rsid w:val="00855A1A"/>
    <w:rsid w:val="00860BC0"/>
    <w:rsid w:val="008614E6"/>
    <w:rsid w:val="0086264A"/>
    <w:rsid w:val="0086684E"/>
    <w:rsid w:val="00871DEB"/>
    <w:rsid w:val="00874AC4"/>
    <w:rsid w:val="00883D59"/>
    <w:rsid w:val="00887B13"/>
    <w:rsid w:val="00893C83"/>
    <w:rsid w:val="0089641B"/>
    <w:rsid w:val="008A47D4"/>
    <w:rsid w:val="008A54E6"/>
    <w:rsid w:val="008A5DA1"/>
    <w:rsid w:val="008A5E6A"/>
    <w:rsid w:val="008B4A84"/>
    <w:rsid w:val="008C6137"/>
    <w:rsid w:val="008D053E"/>
    <w:rsid w:val="008E44E7"/>
    <w:rsid w:val="008F2271"/>
    <w:rsid w:val="00901932"/>
    <w:rsid w:val="00911D6C"/>
    <w:rsid w:val="009127F9"/>
    <w:rsid w:val="00913BE5"/>
    <w:rsid w:val="00916AC5"/>
    <w:rsid w:val="0092332A"/>
    <w:rsid w:val="00930E0C"/>
    <w:rsid w:val="00932264"/>
    <w:rsid w:val="00940A44"/>
    <w:rsid w:val="00963C38"/>
    <w:rsid w:val="009642BA"/>
    <w:rsid w:val="00980C11"/>
    <w:rsid w:val="009814A9"/>
    <w:rsid w:val="00982715"/>
    <w:rsid w:val="0098312A"/>
    <w:rsid w:val="009874D0"/>
    <w:rsid w:val="009906F3"/>
    <w:rsid w:val="009907F9"/>
    <w:rsid w:val="00992937"/>
    <w:rsid w:val="0099452F"/>
    <w:rsid w:val="00997EED"/>
    <w:rsid w:val="009A2956"/>
    <w:rsid w:val="009F0453"/>
    <w:rsid w:val="009F3770"/>
    <w:rsid w:val="00A013B7"/>
    <w:rsid w:val="00A12276"/>
    <w:rsid w:val="00A16668"/>
    <w:rsid w:val="00A43168"/>
    <w:rsid w:val="00A45B5A"/>
    <w:rsid w:val="00A46255"/>
    <w:rsid w:val="00A52230"/>
    <w:rsid w:val="00A537A5"/>
    <w:rsid w:val="00A55568"/>
    <w:rsid w:val="00A63D0A"/>
    <w:rsid w:val="00A6618D"/>
    <w:rsid w:val="00A71426"/>
    <w:rsid w:val="00A753D9"/>
    <w:rsid w:val="00A93356"/>
    <w:rsid w:val="00AB1A84"/>
    <w:rsid w:val="00AB3173"/>
    <w:rsid w:val="00AB445F"/>
    <w:rsid w:val="00AD078B"/>
    <w:rsid w:val="00AD523B"/>
    <w:rsid w:val="00AE7ABB"/>
    <w:rsid w:val="00AF2C05"/>
    <w:rsid w:val="00B04DE9"/>
    <w:rsid w:val="00B11ADF"/>
    <w:rsid w:val="00B171A7"/>
    <w:rsid w:val="00B2230D"/>
    <w:rsid w:val="00B241F4"/>
    <w:rsid w:val="00B33F5B"/>
    <w:rsid w:val="00B36C1F"/>
    <w:rsid w:val="00B53D16"/>
    <w:rsid w:val="00B55722"/>
    <w:rsid w:val="00B565FB"/>
    <w:rsid w:val="00B6504E"/>
    <w:rsid w:val="00B70799"/>
    <w:rsid w:val="00B72946"/>
    <w:rsid w:val="00B775FE"/>
    <w:rsid w:val="00B8799C"/>
    <w:rsid w:val="00BA4BFA"/>
    <w:rsid w:val="00BB642B"/>
    <w:rsid w:val="00BB6B86"/>
    <w:rsid w:val="00BC0E6A"/>
    <w:rsid w:val="00BC4444"/>
    <w:rsid w:val="00BC595C"/>
    <w:rsid w:val="00BC74C8"/>
    <w:rsid w:val="00BD6020"/>
    <w:rsid w:val="00BE7B49"/>
    <w:rsid w:val="00BF3F53"/>
    <w:rsid w:val="00BF5924"/>
    <w:rsid w:val="00C05B95"/>
    <w:rsid w:val="00C062D6"/>
    <w:rsid w:val="00C06BCB"/>
    <w:rsid w:val="00C12E51"/>
    <w:rsid w:val="00C2259C"/>
    <w:rsid w:val="00C34FA1"/>
    <w:rsid w:val="00C35990"/>
    <w:rsid w:val="00C36862"/>
    <w:rsid w:val="00C43021"/>
    <w:rsid w:val="00C44DAD"/>
    <w:rsid w:val="00C45C22"/>
    <w:rsid w:val="00C5442E"/>
    <w:rsid w:val="00C7017B"/>
    <w:rsid w:val="00C71E48"/>
    <w:rsid w:val="00C7262E"/>
    <w:rsid w:val="00C90BFC"/>
    <w:rsid w:val="00C97D50"/>
    <w:rsid w:val="00CA2DF7"/>
    <w:rsid w:val="00CC37FC"/>
    <w:rsid w:val="00CD6D29"/>
    <w:rsid w:val="00CE1B30"/>
    <w:rsid w:val="00CE7450"/>
    <w:rsid w:val="00D027C8"/>
    <w:rsid w:val="00D0324D"/>
    <w:rsid w:val="00D126C4"/>
    <w:rsid w:val="00D144D7"/>
    <w:rsid w:val="00D16577"/>
    <w:rsid w:val="00D16767"/>
    <w:rsid w:val="00D25A24"/>
    <w:rsid w:val="00D343FE"/>
    <w:rsid w:val="00D45122"/>
    <w:rsid w:val="00D579D0"/>
    <w:rsid w:val="00D60D54"/>
    <w:rsid w:val="00D63FEC"/>
    <w:rsid w:val="00D713FE"/>
    <w:rsid w:val="00D7171D"/>
    <w:rsid w:val="00D73D1E"/>
    <w:rsid w:val="00D749A6"/>
    <w:rsid w:val="00D759FB"/>
    <w:rsid w:val="00D80CA5"/>
    <w:rsid w:val="00D8204A"/>
    <w:rsid w:val="00D84244"/>
    <w:rsid w:val="00D91AA9"/>
    <w:rsid w:val="00D94088"/>
    <w:rsid w:val="00D9672B"/>
    <w:rsid w:val="00DA1F7A"/>
    <w:rsid w:val="00DB44F9"/>
    <w:rsid w:val="00DB4698"/>
    <w:rsid w:val="00DC6055"/>
    <w:rsid w:val="00DD25A4"/>
    <w:rsid w:val="00DD4CC6"/>
    <w:rsid w:val="00DD60C6"/>
    <w:rsid w:val="00DE39CC"/>
    <w:rsid w:val="00DE50D5"/>
    <w:rsid w:val="00DE69D5"/>
    <w:rsid w:val="00E017F0"/>
    <w:rsid w:val="00E0274E"/>
    <w:rsid w:val="00E05998"/>
    <w:rsid w:val="00E05BCD"/>
    <w:rsid w:val="00E14228"/>
    <w:rsid w:val="00E16310"/>
    <w:rsid w:val="00E239B5"/>
    <w:rsid w:val="00E30EA1"/>
    <w:rsid w:val="00E365DF"/>
    <w:rsid w:val="00E36BE8"/>
    <w:rsid w:val="00E4273E"/>
    <w:rsid w:val="00E51076"/>
    <w:rsid w:val="00E62AC8"/>
    <w:rsid w:val="00E8346A"/>
    <w:rsid w:val="00E8364E"/>
    <w:rsid w:val="00EA5983"/>
    <w:rsid w:val="00EB6FC3"/>
    <w:rsid w:val="00EC7B6E"/>
    <w:rsid w:val="00ED2BB0"/>
    <w:rsid w:val="00ED2DE2"/>
    <w:rsid w:val="00ED3A9E"/>
    <w:rsid w:val="00ED5F30"/>
    <w:rsid w:val="00EE1570"/>
    <w:rsid w:val="00EF17B5"/>
    <w:rsid w:val="00F010AF"/>
    <w:rsid w:val="00F13DE7"/>
    <w:rsid w:val="00F3014B"/>
    <w:rsid w:val="00F33729"/>
    <w:rsid w:val="00F355BE"/>
    <w:rsid w:val="00F4450A"/>
    <w:rsid w:val="00F54F37"/>
    <w:rsid w:val="00F60271"/>
    <w:rsid w:val="00F64317"/>
    <w:rsid w:val="00F71850"/>
    <w:rsid w:val="00F93E4D"/>
    <w:rsid w:val="00FA58B4"/>
    <w:rsid w:val="00FA69B3"/>
    <w:rsid w:val="00FC3B0D"/>
    <w:rsid w:val="00FD4B21"/>
    <w:rsid w:val="00FF2C34"/>
    <w:rsid w:val="00FF4A5C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20">
    <w:name w:val="Body Text Indent 2"/>
    <w:basedOn w:val="a"/>
    <w:pPr>
      <w:ind w:left="567" w:hanging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5">
    <w:name w:val="Balloon Text"/>
    <w:basedOn w:val="a"/>
    <w:semiHidden/>
    <w:rsid w:val="002C24F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6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D3D8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F3F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3F53"/>
  </w:style>
  <w:style w:type="paragraph" w:styleId="aa">
    <w:name w:val="footer"/>
    <w:basedOn w:val="a"/>
    <w:link w:val="ab"/>
    <w:rsid w:val="00BF3F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3F53"/>
  </w:style>
  <w:style w:type="table" w:customStyle="1" w:styleId="10">
    <w:name w:val="Сетка таблицы1"/>
    <w:basedOn w:val="a1"/>
    <w:next w:val="a6"/>
    <w:uiPriority w:val="59"/>
    <w:rsid w:val="002325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F5924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BF5924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20">
    <w:name w:val="Body Text Indent 2"/>
    <w:basedOn w:val="a"/>
    <w:pPr>
      <w:ind w:left="567" w:hanging="567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5">
    <w:name w:val="Balloon Text"/>
    <w:basedOn w:val="a"/>
    <w:semiHidden/>
    <w:rsid w:val="002C24F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6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D3D8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F3F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3F53"/>
  </w:style>
  <w:style w:type="paragraph" w:styleId="aa">
    <w:name w:val="footer"/>
    <w:basedOn w:val="a"/>
    <w:link w:val="ab"/>
    <w:rsid w:val="00BF3F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3F53"/>
  </w:style>
  <w:style w:type="table" w:customStyle="1" w:styleId="10">
    <w:name w:val="Сетка таблицы1"/>
    <w:basedOn w:val="a1"/>
    <w:next w:val="a6"/>
    <w:uiPriority w:val="59"/>
    <w:rsid w:val="002325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F5924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BF5924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550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МАПН</Company>
  <LinksUpToDate>false</LinksUpToDate>
  <CharactersWithSpaces>5335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**</dc:creator>
  <cp:keywords/>
  <dc:description/>
  <cp:lastModifiedBy>Лихобабин Василий Васильевич</cp:lastModifiedBy>
  <cp:revision>2</cp:revision>
  <cp:lastPrinted>2022-01-17T11:20:00Z</cp:lastPrinted>
  <dcterms:created xsi:type="dcterms:W3CDTF">2022-01-20T10:46:00Z</dcterms:created>
  <dcterms:modified xsi:type="dcterms:W3CDTF">2022-01-20T10:46:00Z</dcterms:modified>
</cp:coreProperties>
</file>